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85" w:rsidRPr="008F408E" w:rsidRDefault="006C4985" w:rsidP="006C49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8F408E">
        <w:rPr>
          <w:rFonts w:ascii="Calibri" w:hAnsi="Calibri" w:cs="Calibri"/>
          <w:b/>
          <w:bCs/>
        </w:rPr>
        <w:t>ZAŚWIADCZENIE O ZATRUDNIENIU</w:t>
      </w: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08E">
        <w:rPr>
          <w:rFonts w:ascii="Calibri" w:hAnsi="Calibri" w:cs="Calibri"/>
          <w:sz w:val="22"/>
          <w:szCs w:val="22"/>
        </w:rPr>
        <w:t xml:space="preserve">................................. </w:t>
      </w:r>
      <w:r w:rsidRPr="008F408E">
        <w:rPr>
          <w:rFonts w:ascii="Calibri" w:hAnsi="Calibri" w:cs="Calibri"/>
          <w:sz w:val="22"/>
          <w:szCs w:val="22"/>
        </w:rPr>
        <w:tab/>
      </w:r>
      <w:r w:rsidRPr="008F408E">
        <w:rPr>
          <w:rFonts w:ascii="Calibri" w:hAnsi="Calibri" w:cs="Calibri"/>
          <w:sz w:val="22"/>
          <w:szCs w:val="22"/>
        </w:rPr>
        <w:tab/>
      </w:r>
      <w:r w:rsidRPr="008F408E">
        <w:rPr>
          <w:rFonts w:ascii="Calibri" w:hAnsi="Calibri" w:cs="Calibri"/>
          <w:sz w:val="22"/>
          <w:szCs w:val="22"/>
        </w:rPr>
        <w:tab/>
      </w:r>
      <w:r w:rsidRPr="008F408E">
        <w:rPr>
          <w:rFonts w:ascii="Calibri" w:hAnsi="Calibri" w:cs="Calibri"/>
          <w:sz w:val="22"/>
          <w:szCs w:val="22"/>
        </w:rPr>
        <w:tab/>
      </w:r>
      <w:r w:rsidRPr="008F408E">
        <w:rPr>
          <w:rFonts w:ascii="Calibri" w:hAnsi="Calibri" w:cs="Calibri"/>
          <w:sz w:val="22"/>
          <w:szCs w:val="22"/>
        </w:rPr>
        <w:tab/>
      </w:r>
      <w:r w:rsidRPr="008F408E">
        <w:rPr>
          <w:rFonts w:ascii="Calibri" w:hAnsi="Calibri" w:cs="Calibri"/>
          <w:sz w:val="22"/>
          <w:szCs w:val="22"/>
        </w:rPr>
        <w:tab/>
      </w:r>
      <w:r w:rsidRPr="008F408E">
        <w:rPr>
          <w:rFonts w:ascii="Calibri" w:hAnsi="Calibri" w:cs="Calibri"/>
          <w:sz w:val="22"/>
          <w:szCs w:val="22"/>
        </w:rPr>
        <w:tab/>
        <w:t>............................................</w:t>
      </w: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8F408E">
        <w:rPr>
          <w:rFonts w:ascii="Calibri" w:hAnsi="Calibri" w:cs="Calibri"/>
          <w:sz w:val="16"/>
          <w:szCs w:val="16"/>
        </w:rPr>
        <w:t xml:space="preserve">Pieczęć zakładu pracy </w:t>
      </w:r>
      <w:r w:rsidRPr="008F408E">
        <w:rPr>
          <w:rFonts w:ascii="Calibri" w:hAnsi="Calibri" w:cs="Calibri"/>
          <w:sz w:val="16"/>
          <w:szCs w:val="16"/>
        </w:rPr>
        <w:tab/>
      </w:r>
      <w:r w:rsidRPr="008F408E">
        <w:rPr>
          <w:rFonts w:ascii="Calibri" w:hAnsi="Calibri" w:cs="Calibri"/>
          <w:sz w:val="16"/>
          <w:szCs w:val="16"/>
        </w:rPr>
        <w:tab/>
      </w:r>
      <w:r w:rsidRPr="008F408E">
        <w:rPr>
          <w:rFonts w:ascii="Calibri" w:hAnsi="Calibri" w:cs="Calibri"/>
          <w:sz w:val="16"/>
          <w:szCs w:val="16"/>
        </w:rPr>
        <w:tab/>
      </w:r>
      <w:r w:rsidRPr="008F408E">
        <w:rPr>
          <w:rFonts w:ascii="Calibri" w:hAnsi="Calibri" w:cs="Calibri"/>
          <w:sz w:val="16"/>
          <w:szCs w:val="16"/>
        </w:rPr>
        <w:tab/>
      </w:r>
      <w:r w:rsidRPr="008F408E">
        <w:rPr>
          <w:rFonts w:ascii="Calibri" w:hAnsi="Calibri" w:cs="Calibri"/>
          <w:sz w:val="16"/>
          <w:szCs w:val="16"/>
        </w:rPr>
        <w:tab/>
      </w:r>
      <w:r w:rsidRPr="008F408E">
        <w:rPr>
          <w:rFonts w:ascii="Calibri" w:hAnsi="Calibri" w:cs="Calibri"/>
          <w:sz w:val="16"/>
          <w:szCs w:val="16"/>
        </w:rPr>
        <w:tab/>
      </w:r>
      <w:r w:rsidRPr="008F408E">
        <w:rPr>
          <w:rFonts w:ascii="Calibri" w:hAnsi="Calibri" w:cs="Calibri"/>
          <w:sz w:val="16"/>
          <w:szCs w:val="16"/>
        </w:rPr>
        <w:tab/>
      </w:r>
      <w:r w:rsidRPr="008F408E">
        <w:rPr>
          <w:rFonts w:ascii="Calibri" w:hAnsi="Calibri" w:cs="Calibri"/>
          <w:sz w:val="16"/>
          <w:szCs w:val="16"/>
        </w:rPr>
        <w:tab/>
        <w:t>Miejscowość, data</w:t>
      </w: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6C4985" w:rsidRPr="008F408E" w:rsidRDefault="006C4985" w:rsidP="006C49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F408E">
        <w:rPr>
          <w:rFonts w:ascii="Calibri" w:hAnsi="Calibri" w:cs="Calibri"/>
          <w:b/>
          <w:bCs/>
          <w:sz w:val="22"/>
          <w:szCs w:val="22"/>
        </w:rPr>
        <w:t>Niniejszym zaświadczam, że</w:t>
      </w: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08E">
        <w:rPr>
          <w:rFonts w:ascii="Calibri" w:hAnsi="Calibri" w:cs="Calibri"/>
          <w:sz w:val="22"/>
          <w:szCs w:val="22"/>
        </w:rPr>
        <w:t>Pan/i ...........................................................................................................................................</w:t>
      </w:r>
    </w:p>
    <w:p w:rsidR="006C4985" w:rsidRPr="008F408E" w:rsidRDefault="006C4985" w:rsidP="006C4985">
      <w:pPr>
        <w:autoSpaceDE w:val="0"/>
        <w:autoSpaceDN w:val="0"/>
        <w:adjustRightInd w:val="0"/>
        <w:ind w:left="3540" w:firstLine="708"/>
        <w:rPr>
          <w:rFonts w:ascii="Calibri" w:hAnsi="Calibri" w:cs="Calibri"/>
          <w:i/>
          <w:iCs/>
          <w:sz w:val="16"/>
          <w:szCs w:val="16"/>
        </w:rPr>
      </w:pPr>
      <w:r w:rsidRPr="008F408E">
        <w:rPr>
          <w:rFonts w:ascii="Calibri" w:hAnsi="Calibri" w:cs="Calibri"/>
          <w:i/>
          <w:iCs/>
          <w:sz w:val="16"/>
          <w:szCs w:val="16"/>
        </w:rPr>
        <w:t>(imię i nazwisko)</w:t>
      </w: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08E">
        <w:rPr>
          <w:rFonts w:ascii="Calibri" w:hAnsi="Calibri" w:cs="Calibri"/>
          <w:sz w:val="22"/>
          <w:szCs w:val="22"/>
        </w:rPr>
        <w:t>Zameldowany/a .........................................................................................................................</w:t>
      </w: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08E">
        <w:rPr>
          <w:rFonts w:ascii="Calibri" w:hAnsi="Calibri" w:cs="Calibri"/>
          <w:sz w:val="22"/>
          <w:szCs w:val="22"/>
        </w:rPr>
        <w:t>legitymująca się dowodem osobistym nr ...................................................................................</w:t>
      </w: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08E">
        <w:rPr>
          <w:rFonts w:ascii="Calibri" w:hAnsi="Calibri" w:cs="Calibri"/>
          <w:sz w:val="22"/>
          <w:szCs w:val="22"/>
        </w:rPr>
        <w:t>Jest zatrudniony/a w ..................................................................................................................</w:t>
      </w: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F408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985" w:rsidRPr="008F408E" w:rsidRDefault="006C4985" w:rsidP="006C4985">
      <w:pPr>
        <w:autoSpaceDE w:val="0"/>
        <w:autoSpaceDN w:val="0"/>
        <w:adjustRightInd w:val="0"/>
        <w:ind w:left="2124" w:firstLine="708"/>
        <w:rPr>
          <w:rFonts w:ascii="Calibri" w:hAnsi="Calibri" w:cs="Calibri"/>
          <w:i/>
          <w:iCs/>
          <w:sz w:val="16"/>
          <w:szCs w:val="16"/>
        </w:rPr>
      </w:pPr>
      <w:r w:rsidRPr="008F408E">
        <w:rPr>
          <w:rFonts w:ascii="Calibri" w:hAnsi="Calibri" w:cs="Calibri"/>
          <w:i/>
          <w:iCs/>
          <w:sz w:val="16"/>
          <w:szCs w:val="16"/>
        </w:rPr>
        <w:t>(pełna nazwa i adres zakładu pracy)</w:t>
      </w: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8F408E">
        <w:rPr>
          <w:rFonts w:ascii="Calibri" w:hAnsi="Calibri" w:cs="Calibri"/>
          <w:sz w:val="22"/>
          <w:szCs w:val="22"/>
        </w:rPr>
        <w:t xml:space="preserve">Na podstawie </w:t>
      </w:r>
      <w:r w:rsidRPr="008F408E">
        <w:rPr>
          <w:rFonts w:ascii="Calibri" w:hAnsi="Calibri" w:cs="Calibri"/>
          <w:i/>
          <w:iCs/>
          <w:sz w:val="16"/>
          <w:szCs w:val="16"/>
        </w:rPr>
        <w:t>(podkreślić właściwe)</w:t>
      </w:r>
      <w:r w:rsidRPr="008F408E">
        <w:rPr>
          <w:rFonts w:ascii="Calibri" w:hAnsi="Calibri" w:cs="Calibri"/>
          <w:b/>
          <w:bCs/>
          <w:sz w:val="16"/>
          <w:szCs w:val="16"/>
        </w:rPr>
        <w:t>:</w:t>
      </w:r>
    </w:p>
    <w:p w:rsidR="006C4985" w:rsidRPr="008F408E" w:rsidRDefault="006C4985" w:rsidP="006C4985">
      <w:pPr>
        <w:numPr>
          <w:ilvl w:val="1"/>
          <w:numId w:val="1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408E">
        <w:rPr>
          <w:rFonts w:ascii="Calibri" w:hAnsi="Calibri" w:cs="Calibri"/>
          <w:sz w:val="20"/>
          <w:szCs w:val="20"/>
        </w:rPr>
        <w:t>umowy o pracę:</w:t>
      </w:r>
    </w:p>
    <w:p w:rsidR="006C4985" w:rsidRPr="008F408E" w:rsidRDefault="006C4985" w:rsidP="006C4985">
      <w:pPr>
        <w:numPr>
          <w:ilvl w:val="2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408E">
        <w:rPr>
          <w:rFonts w:ascii="Calibri" w:hAnsi="Calibri" w:cs="Calibri"/>
          <w:sz w:val="20"/>
          <w:szCs w:val="20"/>
        </w:rPr>
        <w:t>na czas nieokreślony</w:t>
      </w:r>
    </w:p>
    <w:p w:rsidR="006C4985" w:rsidRPr="008F408E" w:rsidRDefault="006C4985" w:rsidP="006C4985">
      <w:pPr>
        <w:numPr>
          <w:ilvl w:val="2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408E">
        <w:rPr>
          <w:rFonts w:ascii="Calibri" w:hAnsi="Calibri" w:cs="Calibri"/>
          <w:sz w:val="20"/>
          <w:szCs w:val="20"/>
        </w:rPr>
        <w:t>na czas określony od……………………….do………………………</w:t>
      </w: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408E">
        <w:rPr>
          <w:rFonts w:ascii="Calibri" w:hAnsi="Calibri" w:cs="Calibri"/>
          <w:sz w:val="20"/>
          <w:szCs w:val="20"/>
        </w:rPr>
        <w:t>Pan/i nie jest / jest w okresie wypowiedzenia*.</w:t>
      </w: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408E">
        <w:rPr>
          <w:rFonts w:ascii="Calibri" w:hAnsi="Calibri" w:cs="Calibri"/>
          <w:sz w:val="20"/>
          <w:szCs w:val="20"/>
        </w:rPr>
        <w:t>Okres wypowiedzenia upływa z dniem ......................................................</w:t>
      </w: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C4985" w:rsidRPr="008F408E" w:rsidRDefault="006C4985" w:rsidP="006C4985">
      <w:pPr>
        <w:numPr>
          <w:ilvl w:val="1"/>
          <w:numId w:val="1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408E">
        <w:rPr>
          <w:rFonts w:ascii="Calibri" w:hAnsi="Calibri" w:cs="Calibri"/>
          <w:sz w:val="20"/>
          <w:szCs w:val="20"/>
        </w:rPr>
        <w:t>umowy cywilno-prawnej:</w:t>
      </w:r>
    </w:p>
    <w:p w:rsidR="006C4985" w:rsidRPr="008F408E" w:rsidRDefault="006C4985" w:rsidP="006C4985">
      <w:pPr>
        <w:numPr>
          <w:ilvl w:val="2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408E">
        <w:rPr>
          <w:rFonts w:ascii="Calibri" w:hAnsi="Calibri" w:cs="Calibri"/>
          <w:sz w:val="20"/>
          <w:szCs w:val="20"/>
        </w:rPr>
        <w:t>umowy zlecenia,</w:t>
      </w:r>
    </w:p>
    <w:p w:rsidR="006C4985" w:rsidRDefault="006C4985" w:rsidP="006C4985">
      <w:pPr>
        <w:numPr>
          <w:ilvl w:val="2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F408E">
        <w:rPr>
          <w:rFonts w:ascii="Calibri" w:hAnsi="Calibri" w:cs="Calibri"/>
          <w:sz w:val="20"/>
          <w:szCs w:val="20"/>
        </w:rPr>
        <w:t>umowy o dzieło.</w:t>
      </w:r>
      <w:bookmarkStart w:id="0" w:name="_GoBack"/>
      <w:bookmarkEnd w:id="0"/>
    </w:p>
    <w:p w:rsidR="006C4985" w:rsidRDefault="006C4985" w:rsidP="006C4985">
      <w:pPr>
        <w:autoSpaceDE w:val="0"/>
        <w:autoSpaceDN w:val="0"/>
        <w:adjustRightInd w:val="0"/>
        <w:ind w:left="1021"/>
        <w:rPr>
          <w:rFonts w:ascii="Calibri" w:hAnsi="Calibri" w:cs="Calibri"/>
          <w:sz w:val="20"/>
          <w:szCs w:val="20"/>
        </w:rPr>
      </w:pPr>
    </w:p>
    <w:p w:rsidR="006C4985" w:rsidRPr="00003A20" w:rsidRDefault="00003A20" w:rsidP="006C4985">
      <w:pPr>
        <w:autoSpaceDE w:val="0"/>
        <w:autoSpaceDN w:val="0"/>
        <w:adjustRightInd w:val="0"/>
        <w:rPr>
          <w:rFonts w:ascii="Calibri" w:hAnsi="Calibri" w:cs="Calibri"/>
        </w:rPr>
      </w:pPr>
      <w:r w:rsidRPr="00003A20">
        <w:rPr>
          <w:rFonts w:ascii="Calibri" w:hAnsi="Calibri" w:cs="Calibri"/>
        </w:rPr>
        <w:t>Potwierdzam, że osoba wyżej wskazana posiada wykształcenie ………………………………..</w:t>
      </w:r>
    </w:p>
    <w:p w:rsidR="006C4985" w:rsidRDefault="006C4985" w:rsidP="006C498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16"/>
          <w:szCs w:val="16"/>
        </w:rPr>
      </w:pPr>
    </w:p>
    <w:p w:rsidR="006C4985" w:rsidRPr="00CE37AC" w:rsidRDefault="006C4985" w:rsidP="00CE37AC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</w:rPr>
      </w:pPr>
      <w:r w:rsidRPr="00CE37AC">
        <w:rPr>
          <w:rFonts w:ascii="Calibri" w:hAnsi="Calibri" w:cs="Calibri"/>
        </w:rPr>
        <w:t>W przypadku podania danych niezgodnych z prawdą wystawca niniejszego zaświadczenia ponosi odpowiedzialność</w:t>
      </w:r>
      <w:r w:rsidR="00CE37AC">
        <w:rPr>
          <w:rFonts w:ascii="Calibri" w:hAnsi="Calibri" w:cs="Calibri"/>
        </w:rPr>
        <w:t xml:space="preserve"> </w:t>
      </w:r>
      <w:r w:rsidRPr="00CE37AC">
        <w:rPr>
          <w:rFonts w:ascii="Calibri" w:hAnsi="Calibri" w:cs="Calibri"/>
        </w:rPr>
        <w:t>według przepisów prawa karnego.</w:t>
      </w: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6C4985" w:rsidRPr="008F408E" w:rsidRDefault="006C4985" w:rsidP="006C4985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6C4985" w:rsidRPr="008F408E" w:rsidRDefault="006C4985" w:rsidP="006C4985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 w:rsidRPr="008F408E">
        <w:rPr>
          <w:rFonts w:ascii="Calibri" w:hAnsi="Calibri" w:cs="Calibri"/>
          <w:sz w:val="16"/>
          <w:szCs w:val="16"/>
        </w:rPr>
        <w:t>…………..........................................................................</w:t>
      </w:r>
    </w:p>
    <w:p w:rsidR="006C4985" w:rsidRPr="008F408E" w:rsidRDefault="006C4985" w:rsidP="006C4985">
      <w:pPr>
        <w:autoSpaceDE w:val="0"/>
        <w:autoSpaceDN w:val="0"/>
        <w:adjustRightInd w:val="0"/>
        <w:ind w:left="5664"/>
        <w:rPr>
          <w:rFonts w:ascii="Calibri" w:hAnsi="Calibri" w:cs="Calibri"/>
          <w:i/>
          <w:iCs/>
          <w:sz w:val="16"/>
          <w:szCs w:val="16"/>
        </w:rPr>
      </w:pPr>
      <w:r w:rsidRPr="008F408E">
        <w:rPr>
          <w:rFonts w:ascii="Calibri" w:hAnsi="Calibri" w:cs="Calibri"/>
          <w:i/>
          <w:iCs/>
          <w:sz w:val="16"/>
          <w:szCs w:val="16"/>
        </w:rPr>
        <w:t>(Pieczęć i podpis osoby upoważnionej)</w:t>
      </w:r>
    </w:p>
    <w:p w:rsidR="006C4985" w:rsidRPr="008F408E" w:rsidRDefault="006C4985" w:rsidP="006C4985">
      <w:pPr>
        <w:rPr>
          <w:rFonts w:ascii="Calibri" w:hAnsi="Calibri" w:cs="Calibri"/>
        </w:rPr>
      </w:pPr>
      <w:r w:rsidRPr="008F408E">
        <w:rPr>
          <w:rFonts w:ascii="Calibri" w:hAnsi="Calibri" w:cs="Calibri"/>
          <w:sz w:val="16"/>
          <w:szCs w:val="16"/>
        </w:rPr>
        <w:t>* (niepotrzebne skreślić)</w:t>
      </w:r>
    </w:p>
    <w:p w:rsidR="00116204" w:rsidRPr="00F74181" w:rsidRDefault="00116204" w:rsidP="00F74181">
      <w:pPr>
        <w:tabs>
          <w:tab w:val="left" w:pos="4860"/>
        </w:tabs>
        <w:spacing w:after="1800"/>
        <w:ind w:left="357"/>
        <w:jc w:val="both"/>
        <w:rPr>
          <w:rFonts w:ascii="Calibri" w:hAnsi="Calibri"/>
          <w:bCs/>
          <w:color w:val="333333"/>
          <w:sz w:val="20"/>
          <w:szCs w:val="20"/>
        </w:rPr>
      </w:pPr>
    </w:p>
    <w:sectPr w:rsidR="00116204" w:rsidRPr="00F74181" w:rsidSect="001F4D1D">
      <w:headerReference w:type="default" r:id="rId7"/>
      <w:footerReference w:type="default" r:id="rId8"/>
      <w:pgSz w:w="11906" w:h="16838"/>
      <w:pgMar w:top="2818" w:right="1418" w:bottom="1701" w:left="1418" w:header="70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B5" w:rsidRDefault="00A95FB5">
      <w:r>
        <w:separator/>
      </w:r>
    </w:p>
  </w:endnote>
  <w:endnote w:type="continuationSeparator" w:id="0">
    <w:p w:rsidR="00A95FB5" w:rsidRDefault="00A9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CD" w:rsidRPr="00D03D6E" w:rsidRDefault="00EC2DCD" w:rsidP="00EC2DCD">
    <w:pPr>
      <w:pStyle w:val="Stopka"/>
      <w:jc w:val="center"/>
      <w:rPr>
        <w:rFonts w:asciiTheme="minorHAnsi" w:hAnsiTheme="minorHAnsi"/>
        <w:sz w:val="18"/>
        <w:szCs w:val="18"/>
      </w:rPr>
    </w:pPr>
    <w:r w:rsidRPr="00D03D6E">
      <w:rPr>
        <w:rFonts w:asciiTheme="minorHAnsi" w:hAnsiTheme="minorHAnsi"/>
        <w:sz w:val="18"/>
        <w:szCs w:val="18"/>
      </w:rPr>
      <w:t>P</w:t>
    </w:r>
    <w:r w:rsidR="00234151">
      <w:rPr>
        <w:rFonts w:asciiTheme="minorHAnsi" w:hAnsiTheme="minorHAnsi"/>
        <w:sz w:val="18"/>
        <w:szCs w:val="18"/>
      </w:rPr>
      <w:t>rojekt „KOMPETENCJE XXI WIEKU- regionalny program podnoszenia kwalifikacji językowych i ICT</w:t>
    </w:r>
    <w:r w:rsidRPr="00D03D6E">
      <w:rPr>
        <w:rFonts w:asciiTheme="minorHAnsi" w:hAnsiTheme="minorHAnsi"/>
        <w:sz w:val="18"/>
        <w:szCs w:val="18"/>
      </w:rPr>
      <w:t>” jest współfinansowany ze środków Unii Europejskiej w ramach Europejskiego Funduszu Społecznego</w:t>
    </w:r>
  </w:p>
  <w:p w:rsidR="004D0BE9" w:rsidRPr="00EC2DCD" w:rsidRDefault="004D0BE9" w:rsidP="00EC2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B5" w:rsidRDefault="00A95FB5">
      <w:r>
        <w:separator/>
      </w:r>
    </w:p>
  </w:footnote>
  <w:footnote w:type="continuationSeparator" w:id="0">
    <w:p w:rsidR="00A95FB5" w:rsidRDefault="00A9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15" w:rsidRDefault="00972E66" w:rsidP="00EC2DCD">
    <w:pPr>
      <w:pStyle w:val="NormalnyWeb"/>
      <w:tabs>
        <w:tab w:val="left" w:pos="5565"/>
      </w:tabs>
      <w:spacing w:before="120" w:beforeAutospacing="0" w:after="0" w:afterAutospacing="0"/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pacing w:val="40"/>
        <w:sz w:val="14"/>
        <w:szCs w:val="14"/>
      </w:rPr>
      <w:tab/>
    </w:r>
    <w:r w:rsidR="00EC2DCD" w:rsidRPr="001F3AA9">
      <w:rPr>
        <w:noProof/>
      </w:rPr>
      <w:drawing>
        <wp:inline distT="0" distB="0" distL="0" distR="0" wp14:anchorId="09A6127A" wp14:editId="431F7F81">
          <wp:extent cx="5753100" cy="6572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7A0" w:rsidRDefault="000077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BEA"/>
    <w:multiLevelType w:val="hybridMultilevel"/>
    <w:tmpl w:val="9D0679F0"/>
    <w:lvl w:ilvl="0" w:tplc="709A32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15AB8AC">
      <w:start w:val="1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Courier New" w:hAnsi="Courier New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076A9"/>
    <w:multiLevelType w:val="hybridMultilevel"/>
    <w:tmpl w:val="2BF6E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54378"/>
    <w:multiLevelType w:val="hybridMultilevel"/>
    <w:tmpl w:val="E3D88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3A1003"/>
    <w:multiLevelType w:val="hybridMultilevel"/>
    <w:tmpl w:val="229647E8"/>
    <w:lvl w:ilvl="0" w:tplc="67D269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780A00"/>
    <w:multiLevelType w:val="hybridMultilevel"/>
    <w:tmpl w:val="0C2C6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17AB9"/>
    <w:multiLevelType w:val="hybridMultilevel"/>
    <w:tmpl w:val="C1E86CFA"/>
    <w:lvl w:ilvl="0" w:tplc="628ABD2E">
      <w:start w:val="1"/>
      <w:numFmt w:val="bullet"/>
      <w:lvlText w:val=""/>
      <w:lvlJc w:val="left"/>
      <w:pPr>
        <w:tabs>
          <w:tab w:val="num" w:pos="737"/>
        </w:tabs>
        <w:ind w:left="737" w:hanging="340"/>
      </w:pPr>
      <w:rPr>
        <w:rFonts w:ascii="Wingdings 2" w:hAnsi="Wingdings 2" w:hint="default"/>
        <w:sz w:val="28"/>
        <w:szCs w:val="28"/>
      </w:rPr>
    </w:lvl>
    <w:lvl w:ilvl="1" w:tplc="3922554A">
      <w:start w:val="1"/>
      <w:numFmt w:val="decimal"/>
      <w:lvlText w:val="%2."/>
      <w:lvlJc w:val="left"/>
      <w:pPr>
        <w:tabs>
          <w:tab w:val="num" w:pos="454"/>
        </w:tabs>
        <w:ind w:left="454" w:hanging="341"/>
      </w:pPr>
      <w:rPr>
        <w:rFonts w:hint="default"/>
        <w:sz w:val="20"/>
        <w:szCs w:val="20"/>
      </w:rPr>
    </w:lvl>
    <w:lvl w:ilvl="2" w:tplc="DBBC34C0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4F8B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6EB4415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A0214C9"/>
    <w:multiLevelType w:val="multilevel"/>
    <w:tmpl w:val="2E24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E86791"/>
    <w:multiLevelType w:val="hybridMultilevel"/>
    <w:tmpl w:val="9BAC9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ADB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90A11"/>
    <w:multiLevelType w:val="hybridMultilevel"/>
    <w:tmpl w:val="CDD2A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B85609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9FA5D56"/>
    <w:multiLevelType w:val="hybridMultilevel"/>
    <w:tmpl w:val="FF4A4C2A"/>
    <w:lvl w:ilvl="0" w:tplc="66AE8CA0">
      <w:start w:val="1"/>
      <w:numFmt w:val="decimal"/>
      <w:lvlText w:val="%1)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F26262"/>
    <w:multiLevelType w:val="hybridMultilevel"/>
    <w:tmpl w:val="A5A2DE06"/>
    <w:lvl w:ilvl="0" w:tplc="628ABD2E">
      <w:start w:val="1"/>
      <w:numFmt w:val="bullet"/>
      <w:lvlText w:val=""/>
      <w:lvlJc w:val="left"/>
      <w:pPr>
        <w:tabs>
          <w:tab w:val="num" w:pos="737"/>
        </w:tabs>
        <w:ind w:left="737" w:hanging="340"/>
      </w:pPr>
      <w:rPr>
        <w:rFonts w:ascii="Wingdings 2" w:hAnsi="Wingdings 2" w:hint="default"/>
        <w:sz w:val="28"/>
        <w:szCs w:val="28"/>
      </w:rPr>
    </w:lvl>
    <w:lvl w:ilvl="1" w:tplc="3922554A">
      <w:start w:val="1"/>
      <w:numFmt w:val="decimal"/>
      <w:lvlText w:val="%2."/>
      <w:lvlJc w:val="left"/>
      <w:pPr>
        <w:tabs>
          <w:tab w:val="num" w:pos="454"/>
        </w:tabs>
        <w:ind w:left="454" w:hanging="341"/>
      </w:pPr>
      <w:rPr>
        <w:rFonts w:hint="default"/>
        <w:sz w:val="20"/>
        <w:szCs w:val="20"/>
      </w:rPr>
    </w:lvl>
    <w:lvl w:ilvl="2" w:tplc="39024A2A">
      <w:start w:val="1"/>
      <w:numFmt w:val="bullet"/>
      <w:lvlText w:val="-"/>
      <w:lvlJc w:val="left"/>
      <w:pPr>
        <w:tabs>
          <w:tab w:val="num" w:pos="1191"/>
        </w:tabs>
        <w:ind w:left="1134" w:hanging="397"/>
      </w:pPr>
      <w:rPr>
        <w:rFonts w:ascii="Courier New" w:hAnsi="Courier New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85"/>
    <w:rsid w:val="00003A20"/>
    <w:rsid w:val="000076AD"/>
    <w:rsid w:val="000077A0"/>
    <w:rsid w:val="000253FC"/>
    <w:rsid w:val="00032BD1"/>
    <w:rsid w:val="00035531"/>
    <w:rsid w:val="00074857"/>
    <w:rsid w:val="000A40C6"/>
    <w:rsid w:val="000B04D4"/>
    <w:rsid w:val="000B05CA"/>
    <w:rsid w:val="000D2C02"/>
    <w:rsid w:val="000D4378"/>
    <w:rsid w:val="000F0527"/>
    <w:rsid w:val="000F4A32"/>
    <w:rsid w:val="00116204"/>
    <w:rsid w:val="001224C1"/>
    <w:rsid w:val="001229E2"/>
    <w:rsid w:val="00146752"/>
    <w:rsid w:val="001637A9"/>
    <w:rsid w:val="0016737A"/>
    <w:rsid w:val="00167795"/>
    <w:rsid w:val="00176D78"/>
    <w:rsid w:val="00182A6E"/>
    <w:rsid w:val="001A2B2C"/>
    <w:rsid w:val="001A57E6"/>
    <w:rsid w:val="001B22A8"/>
    <w:rsid w:val="001D06BE"/>
    <w:rsid w:val="001F4D1D"/>
    <w:rsid w:val="00211AFB"/>
    <w:rsid w:val="0022157C"/>
    <w:rsid w:val="00234151"/>
    <w:rsid w:val="002356C0"/>
    <w:rsid w:val="002458F2"/>
    <w:rsid w:val="00251136"/>
    <w:rsid w:val="002523F5"/>
    <w:rsid w:val="00261744"/>
    <w:rsid w:val="00271B9E"/>
    <w:rsid w:val="00284532"/>
    <w:rsid w:val="002A43B7"/>
    <w:rsid w:val="002D2487"/>
    <w:rsid w:val="002F1847"/>
    <w:rsid w:val="002F3062"/>
    <w:rsid w:val="00301C3F"/>
    <w:rsid w:val="003049AB"/>
    <w:rsid w:val="003301FF"/>
    <w:rsid w:val="00331B05"/>
    <w:rsid w:val="00331C8B"/>
    <w:rsid w:val="003414F4"/>
    <w:rsid w:val="00343D37"/>
    <w:rsid w:val="00354567"/>
    <w:rsid w:val="00381AEA"/>
    <w:rsid w:val="0038205F"/>
    <w:rsid w:val="003872BE"/>
    <w:rsid w:val="00394C10"/>
    <w:rsid w:val="003C1146"/>
    <w:rsid w:val="003C747C"/>
    <w:rsid w:val="003E003B"/>
    <w:rsid w:val="003F67A3"/>
    <w:rsid w:val="00401C22"/>
    <w:rsid w:val="00406547"/>
    <w:rsid w:val="00427E7D"/>
    <w:rsid w:val="00432426"/>
    <w:rsid w:val="0044199C"/>
    <w:rsid w:val="00444356"/>
    <w:rsid w:val="004458FD"/>
    <w:rsid w:val="00454B88"/>
    <w:rsid w:val="004557B9"/>
    <w:rsid w:val="004634EB"/>
    <w:rsid w:val="004A0282"/>
    <w:rsid w:val="004D0BE9"/>
    <w:rsid w:val="004E14AB"/>
    <w:rsid w:val="004E7018"/>
    <w:rsid w:val="004F113B"/>
    <w:rsid w:val="004F7423"/>
    <w:rsid w:val="005043FE"/>
    <w:rsid w:val="00504D49"/>
    <w:rsid w:val="00506FB8"/>
    <w:rsid w:val="00545D40"/>
    <w:rsid w:val="00563FD9"/>
    <w:rsid w:val="0059359E"/>
    <w:rsid w:val="005951A8"/>
    <w:rsid w:val="005A0934"/>
    <w:rsid w:val="005C1176"/>
    <w:rsid w:val="005E407F"/>
    <w:rsid w:val="00610FC0"/>
    <w:rsid w:val="00626108"/>
    <w:rsid w:val="006269F7"/>
    <w:rsid w:val="00626D25"/>
    <w:rsid w:val="006375A5"/>
    <w:rsid w:val="00645F31"/>
    <w:rsid w:val="00651ED5"/>
    <w:rsid w:val="0065712A"/>
    <w:rsid w:val="006A39A5"/>
    <w:rsid w:val="006C0C7B"/>
    <w:rsid w:val="006C4985"/>
    <w:rsid w:val="006F7D39"/>
    <w:rsid w:val="00715170"/>
    <w:rsid w:val="00717182"/>
    <w:rsid w:val="00725E12"/>
    <w:rsid w:val="007310C7"/>
    <w:rsid w:val="007409CE"/>
    <w:rsid w:val="007413B6"/>
    <w:rsid w:val="00756C18"/>
    <w:rsid w:val="00764CF3"/>
    <w:rsid w:val="00787BA1"/>
    <w:rsid w:val="00794635"/>
    <w:rsid w:val="007A5EAE"/>
    <w:rsid w:val="007A6086"/>
    <w:rsid w:val="007B7BA3"/>
    <w:rsid w:val="007D1E3A"/>
    <w:rsid w:val="007D6459"/>
    <w:rsid w:val="007E37F5"/>
    <w:rsid w:val="00833306"/>
    <w:rsid w:val="00851C07"/>
    <w:rsid w:val="00853E7E"/>
    <w:rsid w:val="00872769"/>
    <w:rsid w:val="00881380"/>
    <w:rsid w:val="008B5559"/>
    <w:rsid w:val="008C1030"/>
    <w:rsid w:val="008C2AB3"/>
    <w:rsid w:val="008D7791"/>
    <w:rsid w:val="009322F7"/>
    <w:rsid w:val="009619A3"/>
    <w:rsid w:val="00970D93"/>
    <w:rsid w:val="00972E66"/>
    <w:rsid w:val="009820AC"/>
    <w:rsid w:val="009A4E4A"/>
    <w:rsid w:val="009A5A71"/>
    <w:rsid w:val="009A692E"/>
    <w:rsid w:val="009A6E15"/>
    <w:rsid w:val="009B325A"/>
    <w:rsid w:val="009E512E"/>
    <w:rsid w:val="009E5A8B"/>
    <w:rsid w:val="009F1868"/>
    <w:rsid w:val="00A0206E"/>
    <w:rsid w:val="00A16284"/>
    <w:rsid w:val="00A21888"/>
    <w:rsid w:val="00A42DCE"/>
    <w:rsid w:val="00A724D4"/>
    <w:rsid w:val="00A85F14"/>
    <w:rsid w:val="00A86073"/>
    <w:rsid w:val="00A95FB5"/>
    <w:rsid w:val="00AB0AD3"/>
    <w:rsid w:val="00AB1CB7"/>
    <w:rsid w:val="00B25635"/>
    <w:rsid w:val="00B4333E"/>
    <w:rsid w:val="00B50495"/>
    <w:rsid w:val="00B50CEF"/>
    <w:rsid w:val="00B7793D"/>
    <w:rsid w:val="00BE7217"/>
    <w:rsid w:val="00BF0728"/>
    <w:rsid w:val="00BF74B5"/>
    <w:rsid w:val="00C0234A"/>
    <w:rsid w:val="00C15B9E"/>
    <w:rsid w:val="00C17264"/>
    <w:rsid w:val="00C35A13"/>
    <w:rsid w:val="00C659D0"/>
    <w:rsid w:val="00C74D55"/>
    <w:rsid w:val="00C97A95"/>
    <w:rsid w:val="00CA3BF3"/>
    <w:rsid w:val="00CE0C80"/>
    <w:rsid w:val="00CE37AC"/>
    <w:rsid w:val="00CE4D50"/>
    <w:rsid w:val="00CE4E90"/>
    <w:rsid w:val="00CF01CC"/>
    <w:rsid w:val="00CF0D9D"/>
    <w:rsid w:val="00D03D6E"/>
    <w:rsid w:val="00D109AA"/>
    <w:rsid w:val="00D125E7"/>
    <w:rsid w:val="00D27ABE"/>
    <w:rsid w:val="00D71211"/>
    <w:rsid w:val="00D7770A"/>
    <w:rsid w:val="00D93042"/>
    <w:rsid w:val="00DA5315"/>
    <w:rsid w:val="00DB36BD"/>
    <w:rsid w:val="00DC4188"/>
    <w:rsid w:val="00DF5D37"/>
    <w:rsid w:val="00E126DA"/>
    <w:rsid w:val="00E55F0F"/>
    <w:rsid w:val="00E86878"/>
    <w:rsid w:val="00E96315"/>
    <w:rsid w:val="00EA07E0"/>
    <w:rsid w:val="00EA437C"/>
    <w:rsid w:val="00EC2DCD"/>
    <w:rsid w:val="00EE2207"/>
    <w:rsid w:val="00F0745E"/>
    <w:rsid w:val="00F165E0"/>
    <w:rsid w:val="00F21467"/>
    <w:rsid w:val="00F327B8"/>
    <w:rsid w:val="00F448A3"/>
    <w:rsid w:val="00F506E1"/>
    <w:rsid w:val="00F50842"/>
    <w:rsid w:val="00F655CE"/>
    <w:rsid w:val="00F74181"/>
    <w:rsid w:val="00FA1E8B"/>
    <w:rsid w:val="00FD47AA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FED72C-F36D-4C32-9C28-4CEE9856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6C4985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504D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04D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76D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D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76D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D64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64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9F1868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504D49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qFormat/>
    <w:rsid w:val="00504D49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04D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0A40C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A40C6"/>
    <w:rPr>
      <w:b/>
      <w:bCs/>
      <w:sz w:val="28"/>
      <w:szCs w:val="24"/>
    </w:rPr>
  </w:style>
  <w:style w:type="character" w:styleId="Hipercze">
    <w:name w:val="Hyperlink"/>
    <w:basedOn w:val="Domylnaczcionkaakapitu"/>
    <w:rsid w:val="000A40C6"/>
    <w:rPr>
      <w:color w:val="0000FF"/>
      <w:u w:val="single"/>
    </w:rPr>
  </w:style>
  <w:style w:type="character" w:customStyle="1" w:styleId="item">
    <w:name w:val="item"/>
    <w:basedOn w:val="Domylnaczcionkaakapitu"/>
    <w:rsid w:val="000A40C6"/>
  </w:style>
  <w:style w:type="table" w:styleId="Tabela-Siatka">
    <w:name w:val="Table Grid"/>
    <w:basedOn w:val="Standardowy"/>
    <w:rsid w:val="00221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176D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176D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176D78"/>
    <w:rPr>
      <w:rFonts w:ascii="Calibri" w:eastAsia="Times New Roman" w:hAnsi="Calibri" w:cs="Times New Roman"/>
      <w:b/>
      <w:bCs/>
      <w:sz w:val="22"/>
      <w:szCs w:val="22"/>
    </w:rPr>
  </w:style>
  <w:style w:type="table" w:styleId="Kolorowalistaakcent1">
    <w:name w:val="Colorful List Accent 1"/>
    <w:basedOn w:val="Standardowy"/>
    <w:uiPriority w:val="72"/>
    <w:rsid w:val="00D9304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5">
    <w:name w:val="Colorful List Accent 5"/>
    <w:basedOn w:val="Standardowy"/>
    <w:uiPriority w:val="72"/>
    <w:rsid w:val="00A724D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redniasiatka2akcent5">
    <w:name w:val="Medium Grid 2 Accent 5"/>
    <w:basedOn w:val="Standardowy"/>
    <w:uiPriority w:val="68"/>
    <w:rsid w:val="003F67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a-Wspczesny">
    <w:name w:val="Table Contemporary"/>
    <w:basedOn w:val="Standardowy"/>
    <w:rsid w:val="003F67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Kolorowecieniowanieakcent5">
    <w:name w:val="Colorful Shading Accent 5"/>
    <w:basedOn w:val="Standardowy"/>
    <w:uiPriority w:val="71"/>
    <w:rsid w:val="00CE4D5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Tekstdymka">
    <w:name w:val="Balloon Text"/>
    <w:basedOn w:val="Normalny"/>
    <w:link w:val="TekstdymkaZnak"/>
    <w:rsid w:val="00972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I%20&#321;&#243;d&#378;\Wizualizacja\Szblon%20dokument&#243;w\szablon%20dokument&#243;w%20cz_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dokumentów cz_b</Template>
  <TotalTime>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 04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 04</dc:title>
  <dc:creator>EIEI</dc:creator>
  <cp:lastModifiedBy>Humaneo</cp:lastModifiedBy>
  <cp:revision>3</cp:revision>
  <cp:lastPrinted>2010-05-17T10:03:00Z</cp:lastPrinted>
  <dcterms:created xsi:type="dcterms:W3CDTF">2017-01-26T08:49:00Z</dcterms:created>
  <dcterms:modified xsi:type="dcterms:W3CDTF">2017-04-25T12:26:00Z</dcterms:modified>
</cp:coreProperties>
</file>